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EA3B" w14:textId="36D05C13" w:rsidR="00AE35FE" w:rsidRDefault="00AE35FE" w:rsidP="00AE35FE">
      <w:pPr>
        <w:pStyle w:val="berschrift1"/>
        <w:rPr>
          <w:lang w:val="en-US"/>
        </w:rPr>
      </w:pPr>
      <w:proofErr w:type="spellStart"/>
      <w:r w:rsidRPr="00AE35FE">
        <w:rPr>
          <w:lang w:val="en-US"/>
        </w:rPr>
        <w:t>JointAction</w:t>
      </w:r>
      <w:proofErr w:type="spellEnd"/>
      <w:r>
        <w:rPr>
          <w:lang w:val="en-US"/>
        </w:rPr>
        <w:t xml:space="preserve"> - w</w:t>
      </w:r>
      <w:r w:rsidRPr="00AE35FE">
        <w:rPr>
          <w:lang w:val="en-US"/>
        </w:rPr>
        <w:t>e eat the world</w:t>
      </w:r>
    </w:p>
    <w:p w14:paraId="1E250AF7" w14:textId="0DADE066" w:rsidR="00A76D86" w:rsidRDefault="00AE35FE" w:rsidP="00AE35FE">
      <w:pPr>
        <w:pStyle w:val="berschrift1"/>
        <w:rPr>
          <w:lang w:val="en-US"/>
        </w:rPr>
      </w:pPr>
      <w:r>
        <w:rPr>
          <w:lang w:val="en-US"/>
        </w:rPr>
        <w:t>Recipe Form</w:t>
      </w:r>
    </w:p>
    <w:p w14:paraId="6286696B" w14:textId="598708D5" w:rsidR="00FE7970" w:rsidRDefault="00FE7970" w:rsidP="00FE7970">
      <w:pPr>
        <w:rPr>
          <w:lang w:val="en-US"/>
        </w:rPr>
      </w:pPr>
    </w:p>
    <w:p w14:paraId="2C6AC0DA" w14:textId="665F3F4D" w:rsidR="00FE7970" w:rsidRPr="00FE7970" w:rsidRDefault="00FE7970" w:rsidP="00FE7970">
      <w:pPr>
        <w:rPr>
          <w:lang w:val="en-US"/>
        </w:rPr>
      </w:pPr>
      <w:r>
        <w:rPr>
          <w:lang w:val="en-US"/>
        </w:rPr>
        <w:t xml:space="preserve">Please fill out this form and send it to </w:t>
      </w:r>
      <w:hyperlink r:id="rId11" w:history="1">
        <w:r w:rsidR="009767C6" w:rsidRPr="00C72FEC">
          <w:rPr>
            <w:rStyle w:val="Hyperlink"/>
            <w:lang w:val="en-US"/>
          </w:rPr>
          <w:t>young@mission-21.org</w:t>
        </w:r>
      </w:hyperlink>
      <w:r w:rsidR="009767C6">
        <w:rPr>
          <w:lang w:val="en-US"/>
        </w:rPr>
        <w:t xml:space="preserve"> with additional pictures of your dish and/or yourself.</w:t>
      </w:r>
      <w:r w:rsidR="008E204C">
        <w:rPr>
          <w:lang w:val="en-US"/>
        </w:rPr>
        <w:t xml:space="preserve"> Y</w:t>
      </w:r>
      <w:r w:rsidR="009767C6">
        <w:rPr>
          <w:lang w:val="en-US"/>
        </w:rPr>
        <w:t xml:space="preserve">ou find an example of a completely filled out form </w:t>
      </w:r>
      <w:r w:rsidR="000602E3">
        <w:rPr>
          <w:lang w:val="en-US"/>
        </w:rPr>
        <w:t>on</w:t>
      </w:r>
      <w:r w:rsidR="00F0381C">
        <w:rPr>
          <w:lang w:val="en-US"/>
        </w:rPr>
        <w:t xml:space="preserve"> </w:t>
      </w:r>
      <w:hyperlink r:id="rId12" w:history="1">
        <w:r w:rsidR="00F0381C" w:rsidRPr="00C3420B">
          <w:rPr>
            <w:rStyle w:val="Hyperlink"/>
            <w:lang w:val="en-US"/>
          </w:rPr>
          <w:t>https://www.mission-21.org/fileadmin/Webseite_Mission_21/YoungatMission21/2021/Example_Recipe_Form.pdf</w:t>
        </w:r>
      </w:hyperlink>
      <w:r w:rsidR="00F0381C">
        <w:rPr>
          <w:lang w:val="en-US"/>
        </w:rPr>
        <w:t xml:space="preserve">. </w:t>
      </w:r>
      <w:r w:rsidR="000602E3">
        <w:rPr>
          <w:lang w:val="en-US"/>
        </w:rPr>
        <w:t xml:space="preserve"> </w:t>
      </w:r>
    </w:p>
    <w:p w14:paraId="7714CE4A" w14:textId="743ADE36" w:rsidR="002300EF" w:rsidRDefault="002300EF" w:rsidP="002300EF">
      <w:pPr>
        <w:rPr>
          <w:lang w:val="en-US"/>
        </w:rPr>
      </w:pPr>
    </w:p>
    <w:p w14:paraId="3213C074" w14:textId="71AE0DA4" w:rsidR="00B5053C" w:rsidRPr="00FE7970" w:rsidRDefault="00B5053C" w:rsidP="00990E8D">
      <w:pPr>
        <w:pStyle w:val="berschrift2"/>
        <w:rPr>
          <w:lang w:val="en-US"/>
        </w:rPr>
      </w:pPr>
      <w:r w:rsidRPr="00FE7970">
        <w:rPr>
          <w:lang w:val="en-US"/>
        </w:rPr>
        <w:t>Recipe</w:t>
      </w:r>
    </w:p>
    <w:p w14:paraId="16575332" w14:textId="77777777" w:rsidR="00B5053C" w:rsidRDefault="00B5053C" w:rsidP="002300EF">
      <w:pPr>
        <w:rPr>
          <w:lang w:val="en-US"/>
        </w:rPr>
      </w:pPr>
    </w:p>
    <w:p w14:paraId="116BA073" w14:textId="3ACAEF9E" w:rsidR="002300EF" w:rsidRPr="002D5E1B" w:rsidRDefault="00B10416" w:rsidP="002300EF">
      <w:pPr>
        <w:rPr>
          <w:b/>
          <w:bCs/>
          <w:lang w:val="en-US"/>
        </w:rPr>
      </w:pPr>
      <w:r w:rsidRPr="002D5E1B">
        <w:rPr>
          <w:b/>
          <w:bCs/>
          <w:lang w:val="en-US"/>
        </w:rPr>
        <w:t>Name of the recipe:</w:t>
      </w:r>
    </w:p>
    <w:p w14:paraId="5CEBAFD8" w14:textId="3C80E8F2" w:rsidR="00B10416" w:rsidRDefault="00B10416" w:rsidP="002300EF">
      <w:pPr>
        <w:rPr>
          <w:lang w:val="en-US"/>
        </w:rPr>
      </w:pPr>
    </w:p>
    <w:p w14:paraId="38755365" w14:textId="77777777" w:rsidR="008A456D" w:rsidRDefault="008A456D" w:rsidP="002300EF">
      <w:pPr>
        <w:rPr>
          <w:lang w:val="en-US"/>
        </w:rPr>
      </w:pPr>
    </w:p>
    <w:p w14:paraId="396E37CF" w14:textId="2235EDCD" w:rsidR="00B10416" w:rsidRPr="002D5E1B" w:rsidRDefault="00B10416" w:rsidP="002300EF">
      <w:pPr>
        <w:rPr>
          <w:b/>
          <w:bCs/>
          <w:lang w:val="en-US"/>
        </w:rPr>
      </w:pPr>
      <w:r w:rsidRPr="002D5E1B">
        <w:rPr>
          <w:b/>
          <w:bCs/>
          <w:lang w:val="en-US"/>
        </w:rPr>
        <w:t>Ingredients</w:t>
      </w:r>
      <w:r w:rsidR="00DC28BE" w:rsidRPr="002D5E1B">
        <w:rPr>
          <w:b/>
          <w:bCs/>
          <w:lang w:val="en-US"/>
        </w:rPr>
        <w:t xml:space="preserve"> and amounts:</w:t>
      </w:r>
    </w:p>
    <w:p w14:paraId="4A5B84B9" w14:textId="2519CFC7" w:rsidR="00B10416" w:rsidRDefault="00B10416" w:rsidP="002300EF">
      <w:pPr>
        <w:rPr>
          <w:lang w:val="en-US"/>
        </w:rPr>
      </w:pPr>
    </w:p>
    <w:p w14:paraId="6A44C222" w14:textId="77777777" w:rsidR="008A456D" w:rsidRDefault="008A456D" w:rsidP="002300EF">
      <w:pPr>
        <w:rPr>
          <w:lang w:val="en-US"/>
        </w:rPr>
      </w:pPr>
    </w:p>
    <w:p w14:paraId="6AD04158" w14:textId="7F49847D" w:rsidR="00B10416" w:rsidRPr="002D5E1B" w:rsidRDefault="00B10416" w:rsidP="002300EF">
      <w:pPr>
        <w:rPr>
          <w:b/>
          <w:bCs/>
          <w:lang w:val="en-US"/>
        </w:rPr>
      </w:pPr>
      <w:r w:rsidRPr="002D5E1B">
        <w:rPr>
          <w:b/>
          <w:bCs/>
          <w:lang w:val="en-US"/>
        </w:rPr>
        <w:t>Instructions</w:t>
      </w:r>
      <w:r w:rsidR="00DC28BE" w:rsidRPr="002D5E1B">
        <w:rPr>
          <w:b/>
          <w:bCs/>
          <w:lang w:val="en-US"/>
        </w:rPr>
        <w:t>:</w:t>
      </w:r>
    </w:p>
    <w:p w14:paraId="42D69C13" w14:textId="3E2E6290" w:rsidR="00883C45" w:rsidRDefault="00883C45" w:rsidP="002300EF">
      <w:pPr>
        <w:rPr>
          <w:lang w:val="en-US"/>
        </w:rPr>
      </w:pPr>
    </w:p>
    <w:p w14:paraId="14880A1A" w14:textId="41F84E7A" w:rsidR="00883C45" w:rsidRDefault="00883C45" w:rsidP="002300EF">
      <w:pPr>
        <w:rPr>
          <w:lang w:val="en-US"/>
        </w:rPr>
      </w:pPr>
    </w:p>
    <w:p w14:paraId="7CBC9731" w14:textId="67D210E1" w:rsidR="008A456D" w:rsidRPr="002D5E1B" w:rsidRDefault="00883C45" w:rsidP="002300EF">
      <w:pPr>
        <w:rPr>
          <w:b/>
          <w:bCs/>
          <w:u w:val="single"/>
          <w:lang w:val="en-US"/>
        </w:rPr>
      </w:pPr>
      <w:r w:rsidRPr="002D5E1B">
        <w:rPr>
          <w:b/>
          <w:bCs/>
          <w:u w:val="single"/>
          <w:lang w:val="en-US"/>
        </w:rPr>
        <w:t>Don’t forget to add a picture of the dish!</w:t>
      </w:r>
      <w:r w:rsidR="00E447E7">
        <w:rPr>
          <w:b/>
          <w:bCs/>
          <w:u w:val="single"/>
          <w:lang w:val="en-US"/>
        </w:rPr>
        <w:t xml:space="preserve">(Please send it </w:t>
      </w:r>
      <w:r w:rsidR="002C6EA0">
        <w:rPr>
          <w:b/>
          <w:bCs/>
          <w:u w:val="single"/>
          <w:lang w:val="en-US"/>
        </w:rPr>
        <w:t>as jpg/</w:t>
      </w:r>
      <w:proofErr w:type="spellStart"/>
      <w:r w:rsidR="002C6EA0">
        <w:rPr>
          <w:b/>
          <w:bCs/>
          <w:u w:val="single"/>
          <w:lang w:val="en-US"/>
        </w:rPr>
        <w:t>png</w:t>
      </w:r>
      <w:proofErr w:type="spellEnd"/>
      <w:r w:rsidR="002C6EA0">
        <w:rPr>
          <w:b/>
          <w:bCs/>
          <w:u w:val="single"/>
          <w:lang w:val="en-US"/>
        </w:rPr>
        <w:t xml:space="preserve"> in an attachment)</w:t>
      </w:r>
    </w:p>
    <w:p w14:paraId="585F7308" w14:textId="60CCE5F3" w:rsidR="00B10416" w:rsidRDefault="00B10416" w:rsidP="002300EF">
      <w:pPr>
        <w:rPr>
          <w:lang w:val="en-US"/>
        </w:rPr>
      </w:pPr>
    </w:p>
    <w:p w14:paraId="76C700E5" w14:textId="3D4E41FE" w:rsidR="00990E8D" w:rsidRPr="00883C45" w:rsidRDefault="00990E8D" w:rsidP="00990E8D">
      <w:pPr>
        <w:pStyle w:val="berschrift2"/>
        <w:rPr>
          <w:lang w:val="en-US"/>
        </w:rPr>
      </w:pPr>
      <w:r w:rsidRPr="00883C45">
        <w:rPr>
          <w:lang w:val="en-US"/>
        </w:rPr>
        <w:t>Additional information</w:t>
      </w:r>
    </w:p>
    <w:p w14:paraId="16C324D7" w14:textId="5768FFBB" w:rsidR="00990E8D" w:rsidRDefault="00990E8D" w:rsidP="002300EF">
      <w:pPr>
        <w:rPr>
          <w:lang w:val="en-US"/>
        </w:rPr>
      </w:pPr>
    </w:p>
    <w:p w14:paraId="7227888A" w14:textId="4E23206A" w:rsidR="00990E8D" w:rsidRPr="00E72568" w:rsidRDefault="00990E8D" w:rsidP="002300EF">
      <w:pPr>
        <w:rPr>
          <w:b/>
          <w:bCs/>
          <w:lang w:val="en-US"/>
        </w:rPr>
      </w:pPr>
      <w:r w:rsidRPr="00E72568">
        <w:rPr>
          <w:b/>
          <w:bCs/>
          <w:lang w:val="en-US"/>
        </w:rPr>
        <w:t>Why is this recipe special to you?</w:t>
      </w:r>
    </w:p>
    <w:p w14:paraId="349F69AF" w14:textId="62A63CFB" w:rsidR="00990E8D" w:rsidRDefault="00990E8D" w:rsidP="002300EF">
      <w:pPr>
        <w:rPr>
          <w:lang w:val="en-US"/>
        </w:rPr>
      </w:pPr>
    </w:p>
    <w:p w14:paraId="1E7E644B" w14:textId="71DA556E" w:rsidR="00990E8D" w:rsidRDefault="00990E8D" w:rsidP="002300EF">
      <w:pPr>
        <w:rPr>
          <w:lang w:val="en-US"/>
        </w:rPr>
      </w:pPr>
    </w:p>
    <w:p w14:paraId="4B81C4DF" w14:textId="77777777" w:rsidR="008A456D" w:rsidRPr="00E72568" w:rsidRDefault="002E1C25" w:rsidP="002300EF">
      <w:pPr>
        <w:rPr>
          <w:b/>
          <w:bCs/>
          <w:lang w:val="en-US"/>
        </w:rPr>
      </w:pPr>
      <w:r w:rsidRPr="00E72568">
        <w:rPr>
          <w:b/>
          <w:bCs/>
          <w:lang w:val="en-US"/>
        </w:rPr>
        <w:t>Has the recipe a connection to a local tradition or ingredient? If so, what</w:t>
      </w:r>
      <w:r w:rsidR="008A456D" w:rsidRPr="00E72568">
        <w:rPr>
          <w:b/>
          <w:bCs/>
          <w:lang w:val="en-US"/>
        </w:rPr>
        <w:t>?</w:t>
      </w:r>
    </w:p>
    <w:p w14:paraId="2DDB9BA6" w14:textId="1D6300DA" w:rsidR="008A456D" w:rsidRDefault="008A456D" w:rsidP="002300EF">
      <w:pPr>
        <w:rPr>
          <w:lang w:val="en-US"/>
        </w:rPr>
      </w:pPr>
    </w:p>
    <w:p w14:paraId="7A24743F" w14:textId="77777777" w:rsidR="008A456D" w:rsidRDefault="008A456D" w:rsidP="002300EF">
      <w:pPr>
        <w:rPr>
          <w:lang w:val="en-US"/>
        </w:rPr>
      </w:pPr>
    </w:p>
    <w:p w14:paraId="12ECB185" w14:textId="77777777" w:rsidR="008A456D" w:rsidRPr="00E72568" w:rsidRDefault="008A456D" w:rsidP="002300EF">
      <w:pPr>
        <w:rPr>
          <w:b/>
          <w:bCs/>
          <w:lang w:val="en-US"/>
        </w:rPr>
      </w:pPr>
      <w:r w:rsidRPr="00E72568">
        <w:rPr>
          <w:b/>
          <w:bCs/>
          <w:lang w:val="en-US"/>
        </w:rPr>
        <w:t>Anything else you want to mention?</w:t>
      </w:r>
    </w:p>
    <w:p w14:paraId="600C420A" w14:textId="2FCE284C" w:rsidR="00990E8D" w:rsidRDefault="002E1C25" w:rsidP="002300EF">
      <w:pPr>
        <w:rPr>
          <w:lang w:val="en-US"/>
        </w:rPr>
      </w:pPr>
      <w:r>
        <w:rPr>
          <w:lang w:val="en-US"/>
        </w:rPr>
        <w:t xml:space="preserve"> </w:t>
      </w:r>
    </w:p>
    <w:p w14:paraId="2D43F071" w14:textId="77777777" w:rsidR="00990E8D" w:rsidRDefault="00990E8D" w:rsidP="002300EF">
      <w:pPr>
        <w:rPr>
          <w:lang w:val="en-US"/>
        </w:rPr>
      </w:pPr>
    </w:p>
    <w:p w14:paraId="5B49F1D0" w14:textId="5D180748" w:rsidR="00B5053C" w:rsidRPr="002D5E1B" w:rsidRDefault="00B5053C" w:rsidP="008A456D">
      <w:pPr>
        <w:pStyle w:val="berschrift2"/>
        <w:rPr>
          <w:lang w:val="en-US"/>
        </w:rPr>
      </w:pPr>
      <w:r w:rsidRPr="002D5E1B">
        <w:rPr>
          <w:lang w:val="en-US"/>
        </w:rPr>
        <w:t>Background information</w:t>
      </w:r>
    </w:p>
    <w:p w14:paraId="1668C45E" w14:textId="77777777" w:rsidR="00B5053C" w:rsidRDefault="00B5053C" w:rsidP="002300EF">
      <w:pPr>
        <w:rPr>
          <w:lang w:val="en-US"/>
        </w:rPr>
      </w:pPr>
    </w:p>
    <w:p w14:paraId="67AEF475" w14:textId="6A013EB1" w:rsidR="00B5053C" w:rsidRPr="00E72568" w:rsidRDefault="009074A9" w:rsidP="002300EF">
      <w:pPr>
        <w:rPr>
          <w:b/>
          <w:bCs/>
          <w:lang w:val="en-US"/>
        </w:rPr>
      </w:pPr>
      <w:r w:rsidRPr="00E72568">
        <w:rPr>
          <w:b/>
          <w:bCs/>
          <w:lang w:val="en-US"/>
        </w:rPr>
        <w:t>Your name:</w:t>
      </w:r>
    </w:p>
    <w:p w14:paraId="4CCEEAEF" w14:textId="77777777" w:rsidR="008A456D" w:rsidRDefault="008A456D" w:rsidP="002300EF">
      <w:pPr>
        <w:rPr>
          <w:lang w:val="en-US"/>
        </w:rPr>
      </w:pPr>
    </w:p>
    <w:p w14:paraId="19EB84B5" w14:textId="77777777" w:rsidR="00B5053C" w:rsidRDefault="00B5053C" w:rsidP="002300EF">
      <w:pPr>
        <w:rPr>
          <w:lang w:val="en-US"/>
        </w:rPr>
      </w:pPr>
    </w:p>
    <w:p w14:paraId="2F9E98A2" w14:textId="3917BC79" w:rsidR="00B10416" w:rsidRPr="00E72568" w:rsidRDefault="00B5053C" w:rsidP="002300EF">
      <w:pPr>
        <w:rPr>
          <w:b/>
          <w:bCs/>
          <w:lang w:val="en-US"/>
        </w:rPr>
      </w:pPr>
      <w:r w:rsidRPr="00E72568">
        <w:rPr>
          <w:b/>
          <w:bCs/>
          <w:lang w:val="en-US"/>
        </w:rPr>
        <w:t>Where do you live:</w:t>
      </w:r>
      <w:r w:rsidR="00B10416" w:rsidRPr="00E72568">
        <w:rPr>
          <w:b/>
          <w:bCs/>
          <w:lang w:val="en-US"/>
        </w:rPr>
        <w:t xml:space="preserve"> </w:t>
      </w:r>
    </w:p>
    <w:p w14:paraId="5EA64C24" w14:textId="2CC3E748" w:rsidR="008A456D" w:rsidRDefault="008A456D" w:rsidP="002300EF">
      <w:pPr>
        <w:rPr>
          <w:lang w:val="en-US"/>
        </w:rPr>
      </w:pPr>
    </w:p>
    <w:p w14:paraId="728C85B4" w14:textId="77777777" w:rsidR="008A456D" w:rsidRDefault="008A456D" w:rsidP="002300EF">
      <w:pPr>
        <w:rPr>
          <w:lang w:val="en-US"/>
        </w:rPr>
      </w:pPr>
    </w:p>
    <w:p w14:paraId="0C482B9A" w14:textId="177AFB59" w:rsidR="00B5053C" w:rsidRPr="00E72568" w:rsidRDefault="00FB3242" w:rsidP="002300EF">
      <w:pPr>
        <w:rPr>
          <w:b/>
          <w:bCs/>
          <w:lang w:val="en-US"/>
        </w:rPr>
      </w:pPr>
      <w:r w:rsidRPr="00E72568">
        <w:rPr>
          <w:b/>
          <w:bCs/>
          <w:lang w:val="en-US"/>
        </w:rPr>
        <w:t>Your age:</w:t>
      </w:r>
    </w:p>
    <w:p w14:paraId="640950A2" w14:textId="5ED1CD24" w:rsidR="00A114A8" w:rsidRDefault="00A114A8" w:rsidP="002300EF">
      <w:pPr>
        <w:rPr>
          <w:lang w:val="en-US"/>
        </w:rPr>
      </w:pPr>
    </w:p>
    <w:p w14:paraId="31B7D73D" w14:textId="1CF4768A" w:rsidR="00883C45" w:rsidRDefault="00883C45" w:rsidP="002300EF">
      <w:pPr>
        <w:rPr>
          <w:lang w:val="en-US"/>
        </w:rPr>
      </w:pPr>
      <w:r>
        <w:rPr>
          <w:lang w:val="en-US"/>
        </w:rPr>
        <w:t>Don’t forget to add a picture of you, if you want</w:t>
      </w:r>
      <w:r w:rsidR="00340CFF">
        <w:rPr>
          <w:lang w:val="en-US"/>
        </w:rPr>
        <w:t>(also send it as a jpg/</w:t>
      </w:r>
      <w:proofErr w:type="spellStart"/>
      <w:r w:rsidR="00340CFF">
        <w:rPr>
          <w:lang w:val="en-US"/>
        </w:rPr>
        <w:t>png</w:t>
      </w:r>
      <w:proofErr w:type="spellEnd"/>
      <w:r w:rsidR="00340CFF">
        <w:rPr>
          <w:lang w:val="en-US"/>
        </w:rPr>
        <w:t xml:space="preserve"> as an attachment)</w:t>
      </w:r>
    </w:p>
    <w:p w14:paraId="3B12D8E8" w14:textId="77777777" w:rsidR="002C6EA0" w:rsidRDefault="002C6EA0" w:rsidP="002300EF">
      <w:pPr>
        <w:rPr>
          <w:lang w:val="en-US"/>
        </w:rPr>
      </w:pPr>
    </w:p>
    <w:p w14:paraId="18EB83A2" w14:textId="5495B244" w:rsidR="00A114A8" w:rsidRDefault="00A114A8" w:rsidP="00A114A8">
      <w:pPr>
        <w:pStyle w:val="berschrift2"/>
        <w:rPr>
          <w:lang w:val="en-US"/>
        </w:rPr>
      </w:pPr>
      <w:r w:rsidRPr="00883C45">
        <w:rPr>
          <w:lang w:val="en-US"/>
        </w:rPr>
        <w:t>Legal statement</w:t>
      </w:r>
    </w:p>
    <w:p w14:paraId="0DE4CD46" w14:textId="0CF9C86C" w:rsidR="00B21ACB" w:rsidRPr="00B21ACB" w:rsidRDefault="00B21ACB" w:rsidP="00B21ACB">
      <w:pPr>
        <w:rPr>
          <w:lang w:val="en-US"/>
        </w:rPr>
      </w:pPr>
      <w:r>
        <w:rPr>
          <w:lang w:val="en-US"/>
        </w:rPr>
        <w:t>Please mark one</w:t>
      </w:r>
      <w:r w:rsidR="008C0DF8">
        <w:rPr>
          <w:lang w:val="en-US"/>
        </w:rPr>
        <w:t>:</w:t>
      </w:r>
    </w:p>
    <w:p w14:paraId="3B16A34B" w14:textId="2CFA1B0C" w:rsidR="00A114A8" w:rsidRDefault="005709D4" w:rsidP="00B21ACB">
      <w:pPr>
        <w:pStyle w:val="Listenabsatz"/>
        <w:numPr>
          <w:ilvl w:val="0"/>
          <w:numId w:val="14"/>
        </w:numPr>
      </w:pPr>
      <w:r w:rsidRPr="00B21ACB">
        <w:t>I give Mission 21 the permission to publish the submitted recipe with all additional information, including</w:t>
      </w:r>
      <w:r w:rsidR="00883C45" w:rsidRPr="00B21ACB">
        <w:t xml:space="preserve"> the background information about </w:t>
      </w:r>
      <w:r w:rsidR="00B21ACB" w:rsidRPr="00B21ACB">
        <w:t>myself</w:t>
      </w:r>
      <w:r w:rsidR="00DF2892">
        <w:t xml:space="preserve"> and pictures.</w:t>
      </w:r>
    </w:p>
    <w:p w14:paraId="688B1FC8" w14:textId="2362C32F" w:rsidR="008C0DF8" w:rsidRPr="008C0DF8" w:rsidRDefault="008C0DF8" w:rsidP="008C0DF8">
      <w:pPr>
        <w:pStyle w:val="Listenabsatz"/>
        <w:numPr>
          <w:ilvl w:val="0"/>
          <w:numId w:val="14"/>
        </w:numPr>
      </w:pPr>
      <w:r w:rsidRPr="008C0DF8">
        <w:t>I give Mission 21 the permission to publish the submitted recipe</w:t>
      </w:r>
      <w:r>
        <w:t>. A</w:t>
      </w:r>
      <w:r w:rsidRPr="008C0DF8">
        <w:t>ll additional information, including the background information about myself</w:t>
      </w:r>
      <w:r>
        <w:t xml:space="preserve"> </w:t>
      </w:r>
      <w:r w:rsidR="00956428">
        <w:t>may not be used publicly</w:t>
      </w:r>
      <w:r w:rsidR="00DF2892">
        <w:t xml:space="preserve">. </w:t>
      </w:r>
    </w:p>
    <w:p w14:paraId="69C7BF76" w14:textId="77ADFB35" w:rsidR="00B21ACB" w:rsidRPr="00B21ACB" w:rsidRDefault="00B21ACB" w:rsidP="008C0DF8">
      <w:pPr>
        <w:pStyle w:val="Listenabsatz"/>
      </w:pPr>
    </w:p>
    <w:sectPr w:rsidR="00B21ACB" w:rsidRPr="00B21ACB" w:rsidSect="00AB2E0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7BE1" w14:textId="77777777" w:rsidR="00BA5547" w:rsidRDefault="00BA5547">
      <w:r>
        <w:separator/>
      </w:r>
    </w:p>
  </w:endnote>
  <w:endnote w:type="continuationSeparator" w:id="0">
    <w:p w14:paraId="6D2F203A" w14:textId="77777777" w:rsidR="00BA5547" w:rsidRDefault="00BA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86292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464E5E1" w14:textId="0C94CF74" w:rsidR="00664236" w:rsidRPr="00AB2E05" w:rsidRDefault="0090430B" w:rsidP="0090430B">
        <w:pPr>
          <w:pStyle w:val="Fuzeile"/>
          <w:tabs>
            <w:tab w:val="clear" w:pos="4536"/>
            <w:tab w:val="clear" w:pos="9072"/>
          </w:tabs>
          <w:ind w:right="2267"/>
          <w:rPr>
            <w:color w:val="808080"/>
          </w:rPr>
        </w:pPr>
        <w:r w:rsidRPr="00F55E18">
          <w:rPr>
            <w:noProof/>
            <w:lang w:eastAsia="de-CH"/>
          </w:rPr>
          <w:drawing>
            <wp:anchor distT="0" distB="0" distL="114300" distR="114300" simplePos="0" relativeHeight="251670528" behindDoc="0" locked="0" layoutInCell="1" allowOverlap="1" wp14:anchorId="61C037AA" wp14:editId="26244C80">
              <wp:simplePos x="0" y="0"/>
              <wp:positionH relativeFrom="page">
                <wp:posOffset>5544820</wp:posOffset>
              </wp:positionH>
              <wp:positionV relativeFrom="page">
                <wp:posOffset>10009505</wp:posOffset>
              </wp:positionV>
              <wp:extent cx="648000" cy="237600"/>
              <wp:effectExtent l="0" t="0" r="0" b="0"/>
              <wp:wrapNone/>
              <wp:docPr id="2" name="Grafik 2" descr="X:\4_Bildung\47_Medienpool\474_Bilder_Comics\Logos\eduqua_logo_gray_notx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X:\4_Bildung\47_Medienpool\474_Bilder_Comics\Logos\eduqua_logo_gray_notxt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000" cy="23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B2E05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5997A456" wp14:editId="29886F47">
              <wp:simplePos x="0" y="0"/>
              <wp:positionH relativeFrom="page">
                <wp:posOffset>6336665</wp:posOffset>
              </wp:positionH>
              <wp:positionV relativeFrom="page">
                <wp:posOffset>9865360</wp:posOffset>
              </wp:positionV>
              <wp:extent cx="468000" cy="500400"/>
              <wp:effectExtent l="0" t="0" r="8255" b="0"/>
              <wp:wrapTight wrapText="bothSides">
                <wp:wrapPolygon edited="0">
                  <wp:start x="0" y="0"/>
                  <wp:lineTo x="0" y="20558"/>
                  <wp:lineTo x="21102" y="20558"/>
                  <wp:lineTo x="21102" y="0"/>
                  <wp:lineTo x="0" y="0"/>
                </wp:wrapPolygon>
              </wp:wrapTight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ZEWO_Logo_cymk_20150730_SW.jpg"/>
                      <pic:cNvPicPr/>
                    </pic:nvPicPr>
                    <pic:blipFill>
                      <a:blip r:embed="rId2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000" cy="5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24587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626B636" w14:textId="77777777" w:rsidR="005E156F" w:rsidRPr="005E156F" w:rsidRDefault="00A0694F">
        <w:pPr>
          <w:pStyle w:val="Fuzeile"/>
          <w:rPr>
            <w:rFonts w:ascii="Verdana" w:hAnsi="Verdana"/>
            <w:sz w:val="16"/>
            <w:szCs w:val="16"/>
          </w:rPr>
        </w:pPr>
        <w:r>
          <w:rPr>
            <w:noProof/>
            <w:lang w:eastAsia="de-CH"/>
          </w:rPr>
          <w:drawing>
            <wp:anchor distT="0" distB="0" distL="114300" distR="114300" simplePos="0" relativeHeight="251658239" behindDoc="1" locked="0" layoutInCell="1" allowOverlap="1" wp14:anchorId="26A07ABA" wp14:editId="7590FD8B">
              <wp:simplePos x="0" y="0"/>
              <wp:positionH relativeFrom="column">
                <wp:posOffset>5415280</wp:posOffset>
              </wp:positionH>
              <wp:positionV relativeFrom="paragraph">
                <wp:posOffset>-396240</wp:posOffset>
              </wp:positionV>
              <wp:extent cx="673200" cy="720000"/>
              <wp:effectExtent l="0" t="0" r="0" b="4445"/>
              <wp:wrapTight wrapText="bothSides">
                <wp:wrapPolygon edited="0">
                  <wp:start x="0" y="0"/>
                  <wp:lineTo x="0" y="21162"/>
                  <wp:lineTo x="20785" y="21162"/>
                  <wp:lineTo x="20785" y="0"/>
                  <wp:lineTo x="0" y="0"/>
                </wp:wrapPolygon>
              </wp:wrapTight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ZEWO_Logo_cymk_20150730_S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156F" w:rsidRPr="005E156F">
          <w:rPr>
            <w:rFonts w:ascii="Verdana" w:hAnsi="Verdana"/>
            <w:sz w:val="16"/>
            <w:szCs w:val="16"/>
          </w:rPr>
          <w:fldChar w:fldCharType="begin"/>
        </w:r>
        <w:r w:rsidR="005E156F" w:rsidRPr="005E156F">
          <w:rPr>
            <w:rFonts w:ascii="Verdana" w:hAnsi="Verdana"/>
            <w:sz w:val="16"/>
            <w:szCs w:val="16"/>
          </w:rPr>
          <w:instrText>PAGE   \* MERGEFORMAT</w:instrText>
        </w:r>
        <w:r w:rsidR="005E156F" w:rsidRPr="005E156F">
          <w:rPr>
            <w:rFonts w:ascii="Verdana" w:hAnsi="Verdana"/>
            <w:sz w:val="16"/>
            <w:szCs w:val="16"/>
          </w:rPr>
          <w:fldChar w:fldCharType="separate"/>
        </w:r>
        <w:r w:rsidR="00AF3F54" w:rsidRPr="00AF3F54">
          <w:rPr>
            <w:rFonts w:ascii="Verdana" w:hAnsi="Verdana"/>
            <w:noProof/>
            <w:sz w:val="16"/>
            <w:szCs w:val="16"/>
            <w:lang w:val="de-DE"/>
          </w:rPr>
          <w:t>1</w:t>
        </w:r>
        <w:r w:rsidR="005E156F" w:rsidRPr="005E156F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629044A" w14:textId="77777777" w:rsidR="0005676E" w:rsidRDefault="00056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7B2" w14:textId="77777777" w:rsidR="00BA5547" w:rsidRDefault="00BA5547">
      <w:r>
        <w:separator/>
      </w:r>
    </w:p>
  </w:footnote>
  <w:footnote w:type="continuationSeparator" w:id="0">
    <w:p w14:paraId="61F1B1AB" w14:textId="77777777" w:rsidR="00BA5547" w:rsidRDefault="00BA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E3E5" w14:textId="77777777" w:rsidR="00B52472" w:rsidRDefault="00161DA7" w:rsidP="00161DA7">
    <w:pPr>
      <w:tabs>
        <w:tab w:val="left" w:pos="5783"/>
      </w:tabs>
      <w:spacing w:before="57"/>
      <w:ind w:firstLine="2835"/>
      <w:jc w:val="right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671242AC" wp14:editId="4294A650">
          <wp:simplePos x="0" y="0"/>
          <wp:positionH relativeFrom="page">
            <wp:posOffset>504190</wp:posOffset>
          </wp:positionH>
          <wp:positionV relativeFrom="page">
            <wp:posOffset>288290</wp:posOffset>
          </wp:positionV>
          <wp:extent cx="2340000" cy="777600"/>
          <wp:effectExtent l="0" t="0" r="317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21_Logo_2015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3"/>
        </w:rPr>
        <w:id w:val="1822146008"/>
        <w:docPartObj>
          <w:docPartGallery w:val="Page Numbers (Margins)"/>
          <w:docPartUnique/>
        </w:docPartObj>
      </w:sdtPr>
      <w:sdtEndPr/>
      <w:sdtContent>
        <w:r w:rsidR="003745B0" w:rsidRPr="003745B0">
          <w:rPr>
            <w:rFonts w:asciiTheme="majorHAnsi" w:eastAsiaTheme="majorEastAsia" w:hAnsiTheme="majorHAnsi" w:cstheme="majorBidi"/>
            <w:noProof/>
            <w:sz w:val="28"/>
            <w:szCs w:val="28"/>
            <w:lang w:eastAsia="de-CH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5BBD1F21" wp14:editId="01602D8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360000" cy="360000"/>
                  <wp:effectExtent l="0" t="0" r="2540" b="2540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254E9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5BC4BE" w14:textId="77777777" w:rsidR="003745B0" w:rsidRPr="00A76D86" w:rsidRDefault="003745B0" w:rsidP="00AB2E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76D86">
                                <w:rPr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76D86">
                                <w:rPr>
                                  <w:b/>
                                  <w:color w:val="FFFFFF" w:themeColor="background1"/>
                                </w:rPr>
                                <w:instrText>PAGE    \* MERGEFORMAT</w:instrText>
                              </w:r>
                              <w:r w:rsidRPr="00A76D86">
                                <w:rPr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C6A79" w:rsidRPr="00DC6A79">
                                <w:rPr>
                                  <w:b/>
                                  <w:noProof/>
                                  <w:color w:val="FFFFFF" w:themeColor="background1"/>
                                  <w:lang w:val="de-DE"/>
                                </w:rPr>
                                <w:t>1</w:t>
                              </w:r>
                              <w:r w:rsidRPr="00A76D86">
                                <w:rPr>
                                  <w:b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BD1F21" id="Ellipse 4" o:spid="_x0000_s1026" style="position:absolute;left:0;text-align:left;margin-left:0;margin-top:0;width:28.35pt;height:28.35pt;z-index:25166745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" o:allowincell="f" fillcolor="#254e9c" stroked="f">
                  <v:textbox inset="0,,0">
                    <w:txbxContent>
                      <w:p w14:paraId="565BC4BE" w14:textId="77777777" w:rsidR="003745B0" w:rsidRPr="00A76D86" w:rsidRDefault="003745B0" w:rsidP="00AB2E05">
                        <w:pPr>
                          <w:jc w:val="center"/>
                          <w:rPr>
                            <w:b/>
                          </w:rPr>
                        </w:pPr>
                        <w:r w:rsidRPr="00A76D86">
                          <w:rPr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A76D86">
                          <w:rPr>
                            <w:b/>
                            <w:color w:val="FFFFFF" w:themeColor="background1"/>
                          </w:rPr>
                          <w:instrText>PAGE    \* MERGEFORMAT</w:instrText>
                        </w:r>
                        <w:r w:rsidRPr="00A76D86">
                          <w:rPr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DC6A79" w:rsidRPr="00DC6A79">
                          <w:rPr>
                            <w:b/>
                            <w:noProof/>
                            <w:color w:val="FFFFFF" w:themeColor="background1"/>
                            <w:lang w:val="de-DE"/>
                          </w:rPr>
                          <w:t>1</w:t>
                        </w:r>
                        <w:r w:rsidRPr="00A76D86">
                          <w:rPr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7C7C" w14:textId="77777777" w:rsidR="00664236" w:rsidRPr="0015169C" w:rsidRDefault="0037641A" w:rsidP="0015169C">
    <w:pPr>
      <w:tabs>
        <w:tab w:val="left" w:pos="5783"/>
      </w:tabs>
      <w:spacing w:before="57"/>
      <w:ind w:firstLine="2835"/>
      <w:jc w:val="right"/>
    </w:pPr>
    <w:r w:rsidRPr="0015169C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21D02E" wp14:editId="163C694D">
          <wp:simplePos x="0" y="0"/>
          <wp:positionH relativeFrom="column">
            <wp:posOffset>-356235</wp:posOffset>
          </wp:positionH>
          <wp:positionV relativeFrom="page">
            <wp:posOffset>427355</wp:posOffset>
          </wp:positionV>
          <wp:extent cx="2674800" cy="936000"/>
          <wp:effectExtent l="0" t="0" r="0" b="0"/>
          <wp:wrapTight wrapText="bothSides">
            <wp:wrapPolygon edited="0">
              <wp:start x="0" y="0"/>
              <wp:lineTo x="0" y="21102"/>
              <wp:lineTo x="21385" y="21102"/>
              <wp:lineTo x="2138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N 21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69C">
      <w:rPr>
        <w:sz w:val="13"/>
      </w:rPr>
      <w:tab/>
    </w:r>
    <w:sdt>
      <w:sdtPr>
        <w:rPr>
          <w:sz w:val="13"/>
        </w:rPr>
        <w:id w:val="1617021823"/>
      </w:sdtPr>
      <w:sdtEndPr>
        <w:rPr>
          <w:sz w:val="20"/>
        </w:rPr>
      </w:sdtEndPr>
      <w:sdtContent>
        <w:r w:rsidR="0015169C" w:rsidRPr="0015169C">
          <w:t>Titel</w:t>
        </w:r>
      </w:sdtContent>
    </w:sdt>
  </w:p>
  <w:p w14:paraId="4BA17EC8" w14:textId="77777777" w:rsidR="0015169C" w:rsidRPr="0015169C" w:rsidRDefault="0015169C" w:rsidP="0015169C">
    <w:pPr>
      <w:tabs>
        <w:tab w:val="left" w:pos="5783"/>
      </w:tabs>
      <w:ind w:left="5783"/>
      <w:jc w:val="right"/>
    </w:pPr>
  </w:p>
  <w:sdt>
    <w:sdtPr>
      <w:rPr>
        <w:b/>
      </w:rPr>
      <w:id w:val="938718613"/>
      <w:date>
        <w:dateFormat w:val="dd.MM.yyyy"/>
        <w:lid w:val="de-CH"/>
        <w:storeMappedDataAs w:val="dateTime"/>
        <w:calendar w:val="gregorian"/>
      </w:date>
    </w:sdtPr>
    <w:sdtEndPr/>
    <w:sdtContent>
      <w:p w14:paraId="0D89A16A" w14:textId="77777777" w:rsidR="0015169C" w:rsidRPr="0015169C" w:rsidRDefault="002E6ACE" w:rsidP="0015169C">
        <w:pPr>
          <w:tabs>
            <w:tab w:val="left" w:pos="5783"/>
          </w:tabs>
          <w:ind w:left="5783"/>
          <w:jc w:val="right"/>
          <w:rPr>
            <w:b/>
          </w:rPr>
        </w:pPr>
        <w:r>
          <w:t>Datum</w:t>
        </w:r>
      </w:p>
    </w:sdtContent>
  </w:sdt>
  <w:sdt>
    <w:sdtPr>
      <w:rPr>
        <w:b/>
      </w:rPr>
      <w:id w:val="2122651680"/>
      <w:text/>
    </w:sdtPr>
    <w:sdtEndPr/>
    <w:sdtContent>
      <w:p w14:paraId="7402226A" w14:textId="77777777" w:rsidR="0015169C" w:rsidRPr="0015169C" w:rsidRDefault="0015169C" w:rsidP="0015169C">
        <w:pPr>
          <w:tabs>
            <w:tab w:val="left" w:pos="5783"/>
          </w:tabs>
          <w:ind w:left="5783"/>
          <w:jc w:val="right"/>
          <w:rPr>
            <w:b/>
          </w:rPr>
        </w:pPr>
        <w:r w:rsidRPr="0015169C">
          <w:t>Autor (Vorname Name)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BAF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63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7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EC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D2C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C1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C2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4AD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8C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8A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00141"/>
    <w:multiLevelType w:val="hybridMultilevel"/>
    <w:tmpl w:val="251E73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6B96"/>
    <w:multiLevelType w:val="hybridMultilevel"/>
    <w:tmpl w:val="66C61924"/>
    <w:lvl w:ilvl="0" w:tplc="6D3299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D433E"/>
    <w:multiLevelType w:val="hybridMultilevel"/>
    <w:tmpl w:val="DA6AA958"/>
    <w:lvl w:ilvl="0" w:tplc="41E2D842">
      <w:start w:val="5"/>
      <w:numFmt w:val="bullet"/>
      <w:lvlText w:val="-"/>
      <w:lvlJc w:val="left"/>
      <w:pPr>
        <w:ind w:left="720" w:hanging="360"/>
      </w:pPr>
      <w:rPr>
        <w:rFonts w:ascii="Verdana" w:eastAsia="MS Minngs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4D24"/>
    <w:multiLevelType w:val="hybridMultilevel"/>
    <w:tmpl w:val="3296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E"/>
    <w:rsid w:val="000521F5"/>
    <w:rsid w:val="0005676E"/>
    <w:rsid w:val="000602E3"/>
    <w:rsid w:val="00093A04"/>
    <w:rsid w:val="000A5634"/>
    <w:rsid w:val="0015169C"/>
    <w:rsid w:val="00161DA7"/>
    <w:rsid w:val="001D6E52"/>
    <w:rsid w:val="0021535D"/>
    <w:rsid w:val="002300EF"/>
    <w:rsid w:val="002A68CA"/>
    <w:rsid w:val="002C6EA0"/>
    <w:rsid w:val="002D5E1B"/>
    <w:rsid w:val="002E1C25"/>
    <w:rsid w:val="002E6ACE"/>
    <w:rsid w:val="00317032"/>
    <w:rsid w:val="00340CFF"/>
    <w:rsid w:val="003745B0"/>
    <w:rsid w:val="0037641A"/>
    <w:rsid w:val="003B342F"/>
    <w:rsid w:val="003C232E"/>
    <w:rsid w:val="00415663"/>
    <w:rsid w:val="00453F7A"/>
    <w:rsid w:val="00457296"/>
    <w:rsid w:val="004B15BC"/>
    <w:rsid w:val="004D2F5E"/>
    <w:rsid w:val="005659DB"/>
    <w:rsid w:val="005709D4"/>
    <w:rsid w:val="005E156F"/>
    <w:rsid w:val="00602137"/>
    <w:rsid w:val="00664236"/>
    <w:rsid w:val="0072721B"/>
    <w:rsid w:val="00743DC8"/>
    <w:rsid w:val="00746D2A"/>
    <w:rsid w:val="007561CB"/>
    <w:rsid w:val="007A74F6"/>
    <w:rsid w:val="008365B2"/>
    <w:rsid w:val="0088020B"/>
    <w:rsid w:val="00883C45"/>
    <w:rsid w:val="008A456D"/>
    <w:rsid w:val="008C0DF8"/>
    <w:rsid w:val="008E204C"/>
    <w:rsid w:val="0090430B"/>
    <w:rsid w:val="009074A9"/>
    <w:rsid w:val="00947E43"/>
    <w:rsid w:val="00956428"/>
    <w:rsid w:val="009767C6"/>
    <w:rsid w:val="0098364C"/>
    <w:rsid w:val="00985A84"/>
    <w:rsid w:val="00990E8D"/>
    <w:rsid w:val="009D052C"/>
    <w:rsid w:val="00A0694F"/>
    <w:rsid w:val="00A114A8"/>
    <w:rsid w:val="00A76D86"/>
    <w:rsid w:val="00AB2E05"/>
    <w:rsid w:val="00AE35FE"/>
    <w:rsid w:val="00AF3F54"/>
    <w:rsid w:val="00B10355"/>
    <w:rsid w:val="00B10416"/>
    <w:rsid w:val="00B21ACB"/>
    <w:rsid w:val="00B23A24"/>
    <w:rsid w:val="00B5053C"/>
    <w:rsid w:val="00B52472"/>
    <w:rsid w:val="00B9614A"/>
    <w:rsid w:val="00BA10CE"/>
    <w:rsid w:val="00BA5547"/>
    <w:rsid w:val="00BD1D64"/>
    <w:rsid w:val="00CA44DC"/>
    <w:rsid w:val="00D33227"/>
    <w:rsid w:val="00D81E6A"/>
    <w:rsid w:val="00DC28BE"/>
    <w:rsid w:val="00DC6A79"/>
    <w:rsid w:val="00DF2892"/>
    <w:rsid w:val="00E447E7"/>
    <w:rsid w:val="00E72568"/>
    <w:rsid w:val="00F0381C"/>
    <w:rsid w:val="00F55E18"/>
    <w:rsid w:val="00F75D67"/>
    <w:rsid w:val="00FB3242"/>
    <w:rsid w:val="00FB5D30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C897B9"/>
  <w15:chartTrackingRefBased/>
  <w15:docId w15:val="{65894C3C-6D3A-4D9C-A36B-3FCD9572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74F6"/>
    <w:pPr>
      <w:spacing w:after="120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3A24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2721B"/>
    <w:pPr>
      <w:keepNext/>
      <w:keepLines/>
      <w:spacing w:before="120"/>
      <w:outlineLvl w:val="1"/>
    </w:pPr>
    <w:rPr>
      <w:rFonts w:eastAsiaTheme="majorEastAsia" w:cstheme="majorBidi"/>
      <w:b/>
      <w:color w:val="254E9C"/>
      <w:sz w:val="32"/>
      <w:szCs w:val="32"/>
      <w:lang w:val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2721B"/>
    <w:pPr>
      <w:keepNext/>
      <w:keepLines/>
      <w:spacing w:before="60" w:after="60"/>
      <w:outlineLvl w:val="2"/>
    </w:pPr>
    <w:rPr>
      <w:rFonts w:eastAsiaTheme="majorEastAsia" w:cstheme="majorBidi"/>
      <w:b/>
      <w:color w:val="254E9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5676E"/>
    <w:rPr>
      <w:rFonts w:ascii="Arial" w:hAnsi="Arial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641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472"/>
    <w:rPr>
      <w:rFonts w:ascii="Arial" w:hAnsi="Arial"/>
      <w:sz w:val="1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7A74F6"/>
    <w:rPr>
      <w:rFonts w:ascii="Verdana" w:hAnsi="Verdana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B23A24"/>
    <w:rPr>
      <w:rFonts w:ascii="Verdana" w:eastAsiaTheme="majorEastAsia" w:hAnsi="Verdana" w:cstheme="majorBidi"/>
      <w:b/>
      <w:sz w:val="40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721B"/>
    <w:rPr>
      <w:rFonts w:ascii="Verdana" w:eastAsiaTheme="majorEastAsia" w:hAnsi="Verdana" w:cstheme="majorBidi"/>
      <w:b/>
      <w:color w:val="254E9C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2721B"/>
    <w:rPr>
      <w:rFonts w:ascii="Verdana" w:eastAsiaTheme="majorEastAsia" w:hAnsi="Verdana" w:cstheme="majorBidi"/>
      <w:b/>
      <w:color w:val="254E9C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093A04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3A04"/>
    <w:rPr>
      <w:rFonts w:asciiTheme="minorHAnsi" w:eastAsiaTheme="minorHAnsi" w:hAnsiTheme="minorHAnsi" w:cstheme="minorBidi"/>
      <w:lang w:val="en-US" w:eastAsia="en-US"/>
    </w:rPr>
  </w:style>
  <w:style w:type="paragraph" w:styleId="Listenabsatz">
    <w:name w:val="List Paragraph"/>
    <w:basedOn w:val="Standard"/>
    <w:uiPriority w:val="34"/>
    <w:qFormat/>
    <w:rsid w:val="00093A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unhideWhenUsed/>
    <w:rsid w:val="00093A04"/>
    <w:rPr>
      <w:sz w:val="16"/>
      <w:szCs w:val="16"/>
    </w:rPr>
  </w:style>
  <w:style w:type="table" w:styleId="Tabellenraster">
    <w:name w:val="Table Grid"/>
    <w:basedOn w:val="NormaleTabelle"/>
    <w:uiPriority w:val="59"/>
    <w:rsid w:val="00093A0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E79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ssion-21.org/fileadmin/Webseite_Mission_21/YoungatMission21/2021/Example_Recipe_For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@mission-21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Arbeit\Mission%2021\Mission%2021\Vorlagen\For_Dokumentvorlage_20190827_C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5D51F7-896F-4EF8-A568-0B431228997A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CA5E462014641A96AE7707A3A893B" ma:contentTypeVersion="9" ma:contentTypeDescription="Create a new document." ma:contentTypeScope="" ma:versionID="6f1ccbf1d7216c713a6eccc727bbd777">
  <xsd:schema xmlns:xsd="http://www.w3.org/2001/XMLSchema" xmlns:xs="http://www.w3.org/2001/XMLSchema" xmlns:p="http://schemas.microsoft.com/office/2006/metadata/properties" xmlns:ns2="90b26c3d-363b-4655-854a-1175512637d3" targetNamespace="http://schemas.microsoft.com/office/2006/metadata/properties" ma:root="true" ma:fieldsID="6ab474dbfbf0a31e73077ef69e393fd2" ns2:_="">
    <xsd:import namespace="90b26c3d-363b-4655-854a-117551263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6c3d-363b-4655-854a-117551263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E44D-E138-48A3-97D0-7E293E1D4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B9BA1A-E1C9-472A-959B-373D9AD37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35FA0-1040-48E9-B10B-4B3F6AE65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26c3d-363b-4655-854a-117551263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BC7D3-A2C6-4023-A8A8-B225ED61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For_Dokumentvorlage_20190827_CWe.dotx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Missionsstrasse 21  CH-4003 Basel</vt:lpstr>
    </vt:vector>
  </TitlesOfParts>
  <Company>kilian EDV GmbH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Missionsstrasse 21  CH-4003 Basel</dc:title>
  <dc:subject/>
  <dc:creator>Christof Hofer</dc:creator>
  <cp:keywords/>
  <dc:description/>
  <cp:lastModifiedBy>Hofer Christof</cp:lastModifiedBy>
  <cp:revision>3</cp:revision>
  <cp:lastPrinted>2019-08-27T07:57:00Z</cp:lastPrinted>
  <dcterms:created xsi:type="dcterms:W3CDTF">2021-09-29T13:14:00Z</dcterms:created>
  <dcterms:modified xsi:type="dcterms:W3CDTF">2021-09-29T13:14:00Z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Moser</vt:lpwstr>
  </property>
  <property fmtid="{D5CDD505-2E9C-101B-9397-08002B2CF9AE}" pid="3" name="Vorname">
    <vt:lpwstr>Barbara</vt:lpwstr>
  </property>
  <property fmtid="{D5CDD505-2E9C-101B-9397-08002B2CF9AE}" pid="4" name="Abteilung">
    <vt:lpwstr>Bildung Austausch Forschung</vt:lpwstr>
  </property>
  <property fmtid="{D5CDD505-2E9C-101B-9397-08002B2CF9AE}" pid="5" name="Team">
    <vt:lpwstr>Team ökumenische Bildung</vt:lpwstr>
  </property>
  <property fmtid="{D5CDD505-2E9C-101B-9397-08002B2CF9AE}" pid="6" name="Funktion">
    <vt:lpwstr>Studienleiterin</vt:lpwstr>
  </property>
  <property fmtid="{D5CDD505-2E9C-101B-9397-08002B2CF9AE}" pid="7" name="Direkt">
    <vt:lpwstr>+41 61 260 22 39</vt:lpwstr>
  </property>
  <property fmtid="{D5CDD505-2E9C-101B-9397-08002B2CF9AE}" pid="8" name="eMail">
    <vt:lpwstr>barbara.moser@mission-21.org</vt:lpwstr>
  </property>
  <property fmtid="{D5CDD505-2E9C-101B-9397-08002B2CF9AE}" pid="9" name="ContentTypeId">
    <vt:lpwstr>0x0101001E0CA5E462014641A96AE7707A3A893B</vt:lpwstr>
  </property>
</Properties>
</file>